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70" w:rsidRPr="004A586B" w:rsidRDefault="00683A70" w:rsidP="004A586B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586B">
        <w:rPr>
          <w:rFonts w:ascii="Times New Roman" w:hAnsi="Times New Roman"/>
          <w:color w:val="000000"/>
          <w:sz w:val="28"/>
          <w:szCs w:val="28"/>
          <w:lang w:eastAsia="ru-RU"/>
        </w:rPr>
        <w:t>  </w:t>
      </w:r>
      <w:r w:rsidRPr="004A586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РЕШЕНИЕ СХОДА ГРАЖДАН</w:t>
      </w:r>
    </w:p>
    <w:p w:rsidR="00683A70" w:rsidRPr="004A586B" w:rsidRDefault="00683A70" w:rsidP="004A586B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83A70" w:rsidRPr="004A586B" w:rsidRDefault="00683A70" w:rsidP="004A586B">
      <w:pPr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A586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 О результатах схода граждан в населенном пункте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Шушерма</w:t>
      </w:r>
      <w:r w:rsidRPr="004A586B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 xml:space="preserve"> </w:t>
      </w:r>
      <w:r w:rsidRPr="004A586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Бурундуковского  сельского поселения Кайбицкого муниципального района Республики Татарстан</w:t>
      </w:r>
    </w:p>
    <w:p w:rsidR="00683A70" w:rsidRPr="004A586B" w:rsidRDefault="00683A70" w:rsidP="004A586B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586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83A70" w:rsidRPr="004A586B" w:rsidRDefault="00683A70" w:rsidP="004A586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586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от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04</w:t>
      </w:r>
      <w:r w:rsidRPr="004A586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ноября</w:t>
      </w:r>
      <w:r w:rsidRPr="004A586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 2019                                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             № 2</w:t>
      </w:r>
    </w:p>
    <w:p w:rsidR="00683A70" w:rsidRPr="004A586B" w:rsidRDefault="00683A70" w:rsidP="004A586B">
      <w:pPr>
        <w:spacing w:after="0" w:line="240" w:lineRule="auto"/>
        <w:ind w:left="1416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586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683A70" w:rsidRPr="004A586B" w:rsidRDefault="00683A70" w:rsidP="004A586B">
      <w:pPr>
        <w:spacing w:after="0" w:line="240" w:lineRule="auto"/>
        <w:ind w:firstLine="567"/>
        <w:jc w:val="both"/>
        <w:rPr>
          <w:rFonts w:cs="Calibri"/>
          <w:color w:val="000000"/>
          <w:lang w:eastAsia="ru-RU"/>
        </w:rPr>
      </w:pPr>
      <w:r w:rsidRPr="004A586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683A70" w:rsidRPr="004A586B" w:rsidRDefault="00683A70" w:rsidP="004A586B">
      <w:pPr>
        <w:spacing w:after="160" w:line="259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86B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 составлен протокол схода граждан с результатами поэтапных сходов граждан, состоявшихся в </w:t>
      </w:r>
      <w:r>
        <w:rPr>
          <w:rFonts w:ascii="Times New Roman" w:hAnsi="Times New Roman"/>
          <w:sz w:val="28"/>
          <w:szCs w:val="28"/>
        </w:rPr>
        <w:t>13 часов 0</w:t>
      </w:r>
      <w:r w:rsidRPr="004A586B">
        <w:rPr>
          <w:rFonts w:ascii="Times New Roman" w:hAnsi="Times New Roman"/>
          <w:sz w:val="28"/>
          <w:szCs w:val="28"/>
        </w:rPr>
        <w:t xml:space="preserve">0 минут  </w:t>
      </w:r>
      <w:r>
        <w:rPr>
          <w:rFonts w:ascii="Times New Roman" w:hAnsi="Times New Roman"/>
          <w:sz w:val="28"/>
          <w:szCs w:val="28"/>
        </w:rPr>
        <w:t>02</w:t>
      </w:r>
      <w:r w:rsidRPr="004A58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  2019 года, 10 часов 30 минут 04</w:t>
      </w:r>
      <w:r w:rsidRPr="004A58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 w:rsidRPr="004A586B">
        <w:rPr>
          <w:rFonts w:ascii="Times New Roman" w:hAnsi="Times New Roman"/>
          <w:sz w:val="28"/>
          <w:szCs w:val="28"/>
        </w:rPr>
        <w:t>ября</w:t>
      </w:r>
      <w:r>
        <w:rPr>
          <w:rFonts w:ascii="Times New Roman" w:hAnsi="Times New Roman"/>
          <w:sz w:val="28"/>
          <w:szCs w:val="28"/>
        </w:rPr>
        <w:t xml:space="preserve"> 2019 года, 15 часов 00 минут 04</w:t>
      </w:r>
      <w:r w:rsidRPr="004A58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 w:rsidRPr="004A586B">
        <w:rPr>
          <w:rFonts w:ascii="Times New Roman" w:hAnsi="Times New Roman"/>
          <w:sz w:val="28"/>
          <w:szCs w:val="28"/>
        </w:rPr>
        <w:t>ября</w:t>
      </w:r>
      <w:r>
        <w:rPr>
          <w:rFonts w:ascii="Times New Roman" w:hAnsi="Times New Roman"/>
          <w:sz w:val="28"/>
          <w:szCs w:val="28"/>
        </w:rPr>
        <w:t xml:space="preserve"> 2019 года </w:t>
      </w:r>
      <w:r w:rsidRPr="004A586B">
        <w:rPr>
          <w:rFonts w:ascii="Times New Roman" w:hAnsi="Times New Roman"/>
          <w:color w:val="000000"/>
          <w:sz w:val="28"/>
          <w:szCs w:val="28"/>
        </w:rPr>
        <w:t>по вопросу «</w:t>
      </w:r>
      <w:r w:rsidRPr="004A586B">
        <w:rPr>
          <w:rFonts w:ascii="Times New Roman" w:hAnsi="Times New Roman"/>
          <w:sz w:val="28"/>
          <w:szCs w:val="28"/>
          <w:lang w:eastAsia="ru-RU"/>
        </w:rPr>
        <w:t>Согласны ли вы на введение само</w:t>
      </w:r>
      <w:r>
        <w:rPr>
          <w:rFonts w:ascii="Times New Roman" w:hAnsi="Times New Roman"/>
          <w:sz w:val="28"/>
          <w:szCs w:val="28"/>
          <w:lang w:eastAsia="ru-RU"/>
        </w:rPr>
        <w:t>обложения в 2020  году в сумме 10</w:t>
      </w:r>
      <w:r w:rsidRPr="004A586B">
        <w:rPr>
          <w:rFonts w:ascii="Times New Roman" w:hAnsi="Times New Roman"/>
          <w:sz w:val="28"/>
          <w:szCs w:val="28"/>
          <w:lang w:eastAsia="ru-RU"/>
        </w:rPr>
        <w:t>00 (</w:t>
      </w:r>
      <w:r>
        <w:rPr>
          <w:rFonts w:ascii="Times New Roman" w:hAnsi="Times New Roman"/>
          <w:sz w:val="28"/>
          <w:szCs w:val="28"/>
          <w:lang w:eastAsia="ru-RU"/>
        </w:rPr>
        <w:t>одна тысяча</w:t>
      </w:r>
      <w:r w:rsidRPr="004A586B">
        <w:rPr>
          <w:rFonts w:ascii="Times New Roman" w:hAnsi="Times New Roman"/>
          <w:sz w:val="28"/>
          <w:szCs w:val="28"/>
          <w:lang w:eastAsia="ru-RU"/>
        </w:rPr>
        <w:t xml:space="preserve">) рублей с каждого совершеннолетнего жителя, зарегистрированного по месту жительства и постоянно проживающего на территории </w:t>
      </w:r>
      <w:r>
        <w:rPr>
          <w:rFonts w:ascii="Times New Roman" w:hAnsi="Times New Roman"/>
          <w:sz w:val="28"/>
          <w:szCs w:val="28"/>
          <w:lang w:eastAsia="ru-RU"/>
        </w:rPr>
        <w:t>деревни</w:t>
      </w:r>
      <w:r w:rsidRPr="004A586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Шушерма</w:t>
      </w:r>
      <w:r w:rsidRPr="004A586B">
        <w:rPr>
          <w:rFonts w:ascii="Times New Roman" w:hAnsi="Times New Roman"/>
          <w:sz w:val="28"/>
          <w:szCs w:val="28"/>
          <w:lang w:eastAsia="ru-RU"/>
        </w:rPr>
        <w:t xml:space="preserve"> Бурундуковского сельского поселения Кайбицкого муниципального района Республики Татарстан и направлением полученных средств на решение вопросов местного значения по выполнению следующих работ:</w:t>
      </w:r>
    </w:p>
    <w:p w:rsidR="00683A70" w:rsidRPr="004A586B" w:rsidRDefault="00683A70" w:rsidP="004A586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A58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  </w:t>
      </w:r>
      <w:r w:rsidRPr="004A586B">
        <w:rPr>
          <w:rFonts w:ascii="Times New Roman" w:hAnsi="Times New Roman"/>
          <w:sz w:val="28"/>
          <w:szCs w:val="28"/>
          <w:lang w:eastAsia="ru-RU"/>
        </w:rPr>
        <w:t xml:space="preserve">а)  организация благоустройства территории поселения: </w:t>
      </w:r>
    </w:p>
    <w:p w:rsidR="00683A70" w:rsidRPr="004A586B" w:rsidRDefault="00683A70" w:rsidP="004A586B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A586B">
        <w:rPr>
          <w:rFonts w:ascii="Times New Roman" w:hAnsi="Times New Roman"/>
          <w:sz w:val="28"/>
          <w:szCs w:val="28"/>
          <w:lang w:eastAsia="ru-RU"/>
        </w:rPr>
        <w:t>- ремонт уличного освещения с приобретением материалов;</w:t>
      </w:r>
    </w:p>
    <w:p w:rsidR="00683A70" w:rsidRPr="004A586B" w:rsidRDefault="00683A70" w:rsidP="004A586B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A586B">
        <w:rPr>
          <w:rFonts w:ascii="Times New Roman" w:hAnsi="Times New Roman"/>
          <w:sz w:val="28"/>
          <w:szCs w:val="28"/>
          <w:lang w:eastAsia="ru-RU"/>
        </w:rPr>
        <w:t>-обустройство детской площадки с приобретением материалов в дер.Шушермы;</w:t>
      </w:r>
    </w:p>
    <w:p w:rsidR="00683A70" w:rsidRPr="004A586B" w:rsidRDefault="00683A70" w:rsidP="004A586B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A586B">
        <w:rPr>
          <w:rFonts w:ascii="Times New Roman" w:hAnsi="Times New Roman"/>
          <w:sz w:val="28"/>
          <w:szCs w:val="28"/>
          <w:lang w:eastAsia="ru-RU"/>
        </w:rPr>
        <w:t>- ремонт моста с приобретением материалов в дер.Шушермы;</w:t>
      </w:r>
    </w:p>
    <w:p w:rsidR="00683A70" w:rsidRPr="004A586B" w:rsidRDefault="00683A70" w:rsidP="004A586B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cs="Calibri"/>
          <w:color w:val="000000"/>
          <w:sz w:val="24"/>
          <w:szCs w:val="24"/>
          <w:shd w:val="clear" w:color="auto" w:fill="FFFFFF"/>
          <w:lang w:eastAsia="ru-RU"/>
        </w:rPr>
      </w:pPr>
      <w:r w:rsidRPr="004A586B">
        <w:rPr>
          <w:rFonts w:ascii="Times New Roman" w:hAnsi="Times New Roman"/>
          <w:sz w:val="28"/>
          <w:szCs w:val="28"/>
          <w:lang w:eastAsia="ru-RU"/>
        </w:rPr>
        <w:t>-очистка территорий и несанкционированных свалок на территории сельского поселения;</w:t>
      </w:r>
      <w:r w:rsidRPr="004A586B">
        <w:rPr>
          <w:rFonts w:cs="Calibri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683A70" w:rsidRPr="004A586B" w:rsidRDefault="00683A70" w:rsidP="004A586B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A58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ремонт памятника с приобретением материалов;</w:t>
      </w:r>
    </w:p>
    <w:p w:rsidR="00683A70" w:rsidRPr="004A586B" w:rsidRDefault="00683A70" w:rsidP="004A586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A586B">
        <w:rPr>
          <w:rFonts w:ascii="Times New Roman" w:hAnsi="Times New Roman"/>
          <w:sz w:val="28"/>
          <w:szCs w:val="28"/>
          <w:lang w:eastAsia="ru-RU"/>
        </w:rPr>
        <w:t xml:space="preserve">б) организация в границах поселения водоснабжения населения: </w:t>
      </w:r>
    </w:p>
    <w:p w:rsidR="00683A70" w:rsidRPr="004A586B" w:rsidRDefault="00683A70" w:rsidP="004A586B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A586B">
        <w:rPr>
          <w:rFonts w:ascii="Times New Roman" w:hAnsi="Times New Roman"/>
          <w:sz w:val="28"/>
          <w:szCs w:val="28"/>
          <w:lang w:eastAsia="ru-RU"/>
        </w:rPr>
        <w:t>- ремонт водопроводных сетей с приобретением материалов;</w:t>
      </w:r>
    </w:p>
    <w:p w:rsidR="00683A70" w:rsidRPr="004A586B" w:rsidRDefault="00683A70" w:rsidP="004A586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A586B">
        <w:rPr>
          <w:rFonts w:ascii="Times New Roman" w:hAnsi="Times New Roman"/>
          <w:sz w:val="28"/>
          <w:szCs w:val="28"/>
          <w:lang w:eastAsia="ru-RU"/>
        </w:rPr>
        <w:t>в) дорожная деятельность в отношении автомобильных дорог местного значения в границах населенных пунктов поселения:</w:t>
      </w:r>
    </w:p>
    <w:p w:rsidR="00683A70" w:rsidRPr="004A586B" w:rsidRDefault="00683A70" w:rsidP="004A586B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A586B">
        <w:rPr>
          <w:rFonts w:ascii="Times New Roman" w:hAnsi="Times New Roman"/>
          <w:sz w:val="28"/>
          <w:szCs w:val="28"/>
          <w:lang w:eastAsia="ru-RU"/>
        </w:rPr>
        <w:t>-</w:t>
      </w:r>
      <w:r w:rsidRPr="004A586B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4A586B">
        <w:rPr>
          <w:rFonts w:ascii="Times New Roman" w:hAnsi="Times New Roman"/>
          <w:sz w:val="28"/>
          <w:szCs w:val="28"/>
          <w:lang w:eastAsia="ru-RU"/>
        </w:rPr>
        <w:t>приведение в нормативное состояние дорог с приобретением материалов;</w:t>
      </w:r>
    </w:p>
    <w:p w:rsidR="00683A70" w:rsidRPr="004A586B" w:rsidRDefault="00683A70" w:rsidP="004A586B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A586B">
        <w:rPr>
          <w:rFonts w:ascii="Times New Roman" w:hAnsi="Times New Roman"/>
          <w:sz w:val="28"/>
          <w:szCs w:val="28"/>
          <w:lang w:eastAsia="ru-RU"/>
        </w:rPr>
        <w:t xml:space="preserve">- содержание автомобильных дорог в границах населенных пунктов поселения; </w:t>
      </w:r>
    </w:p>
    <w:p w:rsidR="00683A70" w:rsidRPr="004A586B" w:rsidRDefault="00683A70" w:rsidP="004A586B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A586B">
        <w:rPr>
          <w:rFonts w:ascii="Times New Roman" w:hAnsi="Times New Roman"/>
          <w:sz w:val="28"/>
          <w:szCs w:val="28"/>
          <w:lang w:eastAsia="ru-RU"/>
        </w:rPr>
        <w:t xml:space="preserve">    г) обеспечение первичных мер пожарной безопасности в границах населенных пунктов поселения:</w:t>
      </w:r>
    </w:p>
    <w:p w:rsidR="00683A70" w:rsidRPr="009E1C75" w:rsidRDefault="00683A70" w:rsidP="009E1C75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A586B">
        <w:rPr>
          <w:rFonts w:ascii="Times New Roman" w:hAnsi="Times New Roman"/>
          <w:sz w:val="28"/>
          <w:szCs w:val="28"/>
          <w:lang w:eastAsia="ru-RU"/>
        </w:rPr>
        <w:t xml:space="preserve"> - ремонт и закупка необходимого оборудования для пожарной машины.</w:t>
      </w:r>
    </w:p>
    <w:p w:rsidR="00683A70" w:rsidRPr="004A586B" w:rsidRDefault="00683A70" w:rsidP="009E1C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83A70" w:rsidRPr="004A586B" w:rsidRDefault="00683A70" w:rsidP="004A58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86B">
        <w:rPr>
          <w:rFonts w:ascii="Times New Roman" w:hAnsi="Times New Roman"/>
          <w:sz w:val="28"/>
          <w:szCs w:val="28"/>
          <w:lang w:eastAsia="ru-RU"/>
        </w:rPr>
        <w:t xml:space="preserve">                  « ЗА»                                                      «ПРОТИВ».</w:t>
      </w:r>
    </w:p>
    <w:p w:rsidR="00683A70" w:rsidRPr="004A586B" w:rsidRDefault="00683A70" w:rsidP="004A586B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83A70" w:rsidRPr="009E1C75" w:rsidRDefault="00683A70" w:rsidP="009E1C7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4A586B">
        <w:rPr>
          <w:rFonts w:ascii="Times New Roman" w:hAnsi="Times New Roman"/>
          <w:color w:val="000000"/>
          <w:sz w:val="28"/>
          <w:szCs w:val="28"/>
          <w:lang w:eastAsia="ru-RU"/>
        </w:rPr>
        <w:t>Согласно протоколу о результатах схода граждан: В список участников схода, обладающих избирательным правом, включено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184 </w:t>
      </w:r>
      <w:r w:rsidRPr="004A586B">
        <w:rPr>
          <w:rFonts w:ascii="Times New Roman" w:hAnsi="Times New Roman"/>
          <w:color w:val="000000"/>
          <w:sz w:val="28"/>
          <w:szCs w:val="28"/>
          <w:lang w:eastAsia="ru-RU"/>
        </w:rPr>
        <w:t>участников схода граждан, число участников схода граждан, принявших участие в голосовании 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105</w:t>
      </w:r>
      <w:r w:rsidRPr="004A58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человек, что составляет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57,0</w:t>
      </w:r>
      <w:r w:rsidRPr="004A586B">
        <w:rPr>
          <w:rFonts w:ascii="Times New Roman" w:hAnsi="Times New Roman"/>
          <w:color w:val="000000"/>
          <w:sz w:val="28"/>
          <w:szCs w:val="28"/>
          <w:lang w:eastAsia="ru-RU"/>
        </w:rPr>
        <w:t>%</w:t>
      </w:r>
    </w:p>
    <w:p w:rsidR="00683A70" w:rsidRPr="004A586B" w:rsidRDefault="00683A70" w:rsidP="004A586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4A586B">
        <w:rPr>
          <w:rFonts w:ascii="Times New Roman" w:hAnsi="Times New Roman"/>
          <w:color w:val="000000"/>
          <w:sz w:val="28"/>
          <w:szCs w:val="28"/>
          <w:lang w:eastAsia="ru-RU"/>
        </w:rPr>
        <w:t>По результатам голосования голоса, участников схода граждан, распределились следующим образом:</w:t>
      </w:r>
    </w:p>
    <w:p w:rsidR="00683A70" w:rsidRPr="004A586B" w:rsidRDefault="00683A70" w:rsidP="004A586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ru-RU"/>
        </w:rPr>
      </w:pPr>
      <w:r w:rsidRPr="004A586B">
        <w:rPr>
          <w:rFonts w:ascii="Times New Roman" w:hAnsi="Times New Roman"/>
          <w:color w:val="000000"/>
          <w:sz w:val="28"/>
          <w:szCs w:val="28"/>
          <w:lang w:eastAsia="ru-RU"/>
        </w:rPr>
        <w:t>за позицию «ЗА» проголосовало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105</w:t>
      </w:r>
      <w:r w:rsidRPr="004A586B">
        <w:rPr>
          <w:rFonts w:ascii="Times New Roman" w:hAnsi="Times New Roman"/>
          <w:color w:val="000000"/>
          <w:sz w:val="28"/>
          <w:szCs w:val="28"/>
          <w:lang w:eastAsia="ru-RU"/>
        </w:rPr>
        <w:t> участников схода граждан; за позицию «ПРОТИВ» проголосовало 0 участника схода.</w:t>
      </w:r>
    </w:p>
    <w:p w:rsidR="00683A70" w:rsidRPr="004A586B" w:rsidRDefault="00683A70" w:rsidP="004A586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ru-RU"/>
        </w:rPr>
      </w:pPr>
      <w:r w:rsidRPr="004A586B">
        <w:rPr>
          <w:rFonts w:ascii="Times New Roman" w:hAnsi="Times New Roman"/>
          <w:color w:val="000000"/>
          <w:sz w:val="28"/>
          <w:szCs w:val="28"/>
          <w:lang w:eastAsia="ru-RU"/>
        </w:rPr>
        <w:t> На основании изложенного,  сход граждан решил:</w:t>
      </w:r>
    </w:p>
    <w:p w:rsidR="00683A70" w:rsidRPr="004A586B" w:rsidRDefault="00683A70" w:rsidP="004A586B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58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1. Признать сход граждан в  населенном пункте 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Шушерма</w:t>
      </w:r>
      <w:r w:rsidRPr="004A58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Бурундуковского сельского поселения Кайбицкого муниципального района Республики Татарстан состоявшимся, результаты схода граждан – действительным.</w:t>
      </w:r>
    </w:p>
    <w:p w:rsidR="00683A70" w:rsidRPr="004A586B" w:rsidRDefault="00683A70" w:rsidP="004A586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86B">
        <w:rPr>
          <w:rFonts w:ascii="Times New Roman" w:hAnsi="Times New Roman"/>
          <w:color w:val="000000"/>
          <w:sz w:val="28"/>
          <w:szCs w:val="28"/>
        </w:rPr>
        <w:t>2.Признать решение по вопросу: «</w:t>
      </w:r>
      <w:r w:rsidRPr="004A586B">
        <w:rPr>
          <w:rFonts w:ascii="Times New Roman" w:hAnsi="Times New Roman"/>
          <w:sz w:val="28"/>
          <w:szCs w:val="28"/>
          <w:lang w:eastAsia="ru-RU"/>
        </w:rPr>
        <w:t xml:space="preserve">Согласны ли вы на введение самообложения в 2020  году в сумме  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4A586B">
        <w:rPr>
          <w:rFonts w:ascii="Times New Roman" w:hAnsi="Times New Roman"/>
          <w:sz w:val="28"/>
          <w:szCs w:val="28"/>
          <w:lang w:eastAsia="ru-RU"/>
        </w:rPr>
        <w:t>00 (</w:t>
      </w:r>
      <w:r>
        <w:rPr>
          <w:rFonts w:ascii="Times New Roman" w:hAnsi="Times New Roman"/>
          <w:sz w:val="28"/>
          <w:szCs w:val="28"/>
          <w:lang w:eastAsia="ru-RU"/>
        </w:rPr>
        <w:t>одна тысяча</w:t>
      </w:r>
      <w:r w:rsidRPr="004A586B">
        <w:rPr>
          <w:rFonts w:ascii="Times New Roman" w:hAnsi="Times New Roman"/>
          <w:sz w:val="28"/>
          <w:szCs w:val="28"/>
          <w:lang w:eastAsia="ru-RU"/>
        </w:rPr>
        <w:t xml:space="preserve">) рублей с каждого совершеннолетнего жителя, зарегистрированного по месту жительства и постоянно проживающего на территории </w:t>
      </w:r>
      <w:r>
        <w:rPr>
          <w:rFonts w:ascii="Times New Roman" w:hAnsi="Times New Roman"/>
          <w:sz w:val="28"/>
          <w:szCs w:val="28"/>
          <w:lang w:eastAsia="ru-RU"/>
        </w:rPr>
        <w:t>деревни</w:t>
      </w:r>
      <w:r w:rsidRPr="004A586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Шушерма</w:t>
      </w:r>
      <w:r w:rsidRPr="004A586B">
        <w:rPr>
          <w:rFonts w:ascii="Times New Roman" w:hAnsi="Times New Roman"/>
          <w:sz w:val="28"/>
          <w:szCs w:val="28"/>
          <w:lang w:eastAsia="ru-RU"/>
        </w:rPr>
        <w:t xml:space="preserve"> Бурундуковского сельского поселения Кайбицкого муниципального района Республики Татарстан и направлением полученных средств на решение вопросов местного значения по выполнению следующих работ:</w:t>
      </w:r>
    </w:p>
    <w:p w:rsidR="00683A70" w:rsidRPr="004A586B" w:rsidRDefault="00683A70" w:rsidP="004A586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A58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4A586B">
        <w:rPr>
          <w:rFonts w:ascii="Times New Roman" w:hAnsi="Times New Roman"/>
          <w:i/>
          <w:sz w:val="28"/>
          <w:szCs w:val="28"/>
          <w:lang w:eastAsia="ru-RU"/>
        </w:rPr>
        <w:t xml:space="preserve">       </w:t>
      </w:r>
      <w:r w:rsidRPr="004A586B">
        <w:rPr>
          <w:rFonts w:ascii="Times New Roman" w:hAnsi="Times New Roman"/>
          <w:sz w:val="28"/>
          <w:szCs w:val="28"/>
          <w:lang w:eastAsia="ru-RU"/>
        </w:rPr>
        <w:t xml:space="preserve">а)  организация благоустройства территории поселения: </w:t>
      </w:r>
    </w:p>
    <w:p w:rsidR="00683A70" w:rsidRPr="004A586B" w:rsidRDefault="00683A70" w:rsidP="004A586B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A586B">
        <w:rPr>
          <w:rFonts w:ascii="Times New Roman" w:hAnsi="Times New Roman"/>
          <w:sz w:val="28"/>
          <w:szCs w:val="28"/>
          <w:lang w:eastAsia="ru-RU"/>
        </w:rPr>
        <w:t>- ремонт уличного освещения с приобретением материалов;</w:t>
      </w:r>
    </w:p>
    <w:p w:rsidR="00683A70" w:rsidRPr="004A586B" w:rsidRDefault="00683A70" w:rsidP="004A586B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A586B">
        <w:rPr>
          <w:rFonts w:ascii="Times New Roman" w:hAnsi="Times New Roman"/>
          <w:sz w:val="28"/>
          <w:szCs w:val="28"/>
          <w:lang w:eastAsia="ru-RU"/>
        </w:rPr>
        <w:t>-обустройство детской площадки с приобретением материалов в дер.Шушермы;</w:t>
      </w:r>
    </w:p>
    <w:p w:rsidR="00683A70" w:rsidRPr="004A586B" w:rsidRDefault="00683A70" w:rsidP="004A586B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A586B">
        <w:rPr>
          <w:rFonts w:ascii="Times New Roman" w:hAnsi="Times New Roman"/>
          <w:sz w:val="28"/>
          <w:szCs w:val="28"/>
          <w:lang w:eastAsia="ru-RU"/>
        </w:rPr>
        <w:t>- ремонт моста с приобретением материалов в дер.Шушермы;</w:t>
      </w:r>
    </w:p>
    <w:p w:rsidR="00683A70" w:rsidRPr="004A586B" w:rsidRDefault="00683A70" w:rsidP="004A586B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cs="Calibri"/>
          <w:color w:val="000000"/>
          <w:sz w:val="24"/>
          <w:szCs w:val="24"/>
          <w:shd w:val="clear" w:color="auto" w:fill="FFFFFF"/>
          <w:lang w:eastAsia="ru-RU"/>
        </w:rPr>
      </w:pPr>
      <w:r w:rsidRPr="004A586B">
        <w:rPr>
          <w:rFonts w:ascii="Times New Roman" w:hAnsi="Times New Roman"/>
          <w:sz w:val="28"/>
          <w:szCs w:val="28"/>
          <w:lang w:eastAsia="ru-RU"/>
        </w:rPr>
        <w:t>-очистка территорий и несанкционированных свалок на территории сельского поселения;</w:t>
      </w:r>
      <w:r w:rsidRPr="004A586B">
        <w:rPr>
          <w:rFonts w:cs="Calibri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683A70" w:rsidRPr="004A586B" w:rsidRDefault="00683A70" w:rsidP="004A586B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A58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ремонт памятника с приобретением материалов;</w:t>
      </w:r>
    </w:p>
    <w:p w:rsidR="00683A70" w:rsidRPr="004A586B" w:rsidRDefault="00683A70" w:rsidP="004A586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A586B">
        <w:rPr>
          <w:rFonts w:ascii="Times New Roman" w:hAnsi="Times New Roman"/>
          <w:sz w:val="28"/>
          <w:szCs w:val="28"/>
          <w:lang w:eastAsia="ru-RU"/>
        </w:rPr>
        <w:t xml:space="preserve">б) организация в границах поселения водоснабжения населения: </w:t>
      </w:r>
    </w:p>
    <w:p w:rsidR="00683A70" w:rsidRPr="004A586B" w:rsidRDefault="00683A70" w:rsidP="004A586B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A586B">
        <w:rPr>
          <w:rFonts w:ascii="Times New Roman" w:hAnsi="Times New Roman"/>
          <w:sz w:val="28"/>
          <w:szCs w:val="28"/>
          <w:lang w:eastAsia="ru-RU"/>
        </w:rPr>
        <w:t>- ремонт водопроводных сетей с приобретением материалов;</w:t>
      </w:r>
    </w:p>
    <w:p w:rsidR="00683A70" w:rsidRPr="004A586B" w:rsidRDefault="00683A70" w:rsidP="004A586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A586B">
        <w:rPr>
          <w:rFonts w:ascii="Times New Roman" w:hAnsi="Times New Roman"/>
          <w:sz w:val="28"/>
          <w:szCs w:val="28"/>
          <w:lang w:eastAsia="ru-RU"/>
        </w:rPr>
        <w:t>в) дорожная деятельность в отношении автомобильных дорог местного значения в границах населенных пунктов поселения:</w:t>
      </w:r>
    </w:p>
    <w:p w:rsidR="00683A70" w:rsidRPr="004A586B" w:rsidRDefault="00683A70" w:rsidP="004A586B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A586B">
        <w:rPr>
          <w:rFonts w:ascii="Times New Roman" w:hAnsi="Times New Roman"/>
          <w:sz w:val="28"/>
          <w:szCs w:val="28"/>
          <w:lang w:eastAsia="ru-RU"/>
        </w:rPr>
        <w:t>-</w:t>
      </w:r>
      <w:r w:rsidRPr="004A586B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4A586B">
        <w:rPr>
          <w:rFonts w:ascii="Times New Roman" w:hAnsi="Times New Roman"/>
          <w:sz w:val="28"/>
          <w:szCs w:val="28"/>
          <w:lang w:eastAsia="ru-RU"/>
        </w:rPr>
        <w:t>приведение в нормативное состояние дорог с приобретением материалов;</w:t>
      </w:r>
    </w:p>
    <w:p w:rsidR="00683A70" w:rsidRPr="004A586B" w:rsidRDefault="00683A70" w:rsidP="004A586B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A586B">
        <w:rPr>
          <w:rFonts w:ascii="Times New Roman" w:hAnsi="Times New Roman"/>
          <w:sz w:val="28"/>
          <w:szCs w:val="28"/>
          <w:lang w:eastAsia="ru-RU"/>
        </w:rPr>
        <w:t xml:space="preserve">- содержание автомобильных дорог в границах населенных пунктов поселения; </w:t>
      </w:r>
    </w:p>
    <w:p w:rsidR="00683A70" w:rsidRPr="004A586B" w:rsidRDefault="00683A70" w:rsidP="004A586B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A586B">
        <w:rPr>
          <w:rFonts w:ascii="Times New Roman" w:hAnsi="Times New Roman"/>
          <w:sz w:val="28"/>
          <w:szCs w:val="28"/>
          <w:lang w:eastAsia="ru-RU"/>
        </w:rPr>
        <w:t xml:space="preserve">    г) обеспечение первичных мер пожарной безопасности в границах населенных пунктов поселения:</w:t>
      </w:r>
    </w:p>
    <w:p w:rsidR="00683A70" w:rsidRPr="004A586B" w:rsidRDefault="00683A70" w:rsidP="004A586B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A586B">
        <w:rPr>
          <w:rFonts w:ascii="Times New Roman" w:hAnsi="Times New Roman"/>
          <w:sz w:val="28"/>
          <w:szCs w:val="28"/>
          <w:lang w:eastAsia="ru-RU"/>
        </w:rPr>
        <w:t xml:space="preserve"> - ремонт и закупка необходимого о</w:t>
      </w:r>
      <w:r>
        <w:rPr>
          <w:rFonts w:ascii="Times New Roman" w:hAnsi="Times New Roman"/>
          <w:sz w:val="28"/>
          <w:szCs w:val="28"/>
          <w:lang w:eastAsia="ru-RU"/>
        </w:rPr>
        <w:t>борудования для пожарной машины</w:t>
      </w:r>
      <w:r w:rsidRPr="004A586B">
        <w:rPr>
          <w:rFonts w:ascii="Times New Roman" w:hAnsi="Times New Roman"/>
          <w:color w:val="000000"/>
          <w:sz w:val="28"/>
          <w:szCs w:val="28"/>
        </w:rPr>
        <w:t>- принятым.</w:t>
      </w:r>
    </w:p>
    <w:p w:rsidR="00683A70" w:rsidRPr="004A586B" w:rsidRDefault="00683A70" w:rsidP="004A586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ru-RU"/>
        </w:rPr>
      </w:pPr>
      <w:r w:rsidRPr="004A586B">
        <w:rPr>
          <w:rFonts w:ascii="Times New Roman" w:hAnsi="Times New Roman"/>
          <w:color w:val="000000"/>
          <w:sz w:val="28"/>
          <w:szCs w:val="28"/>
          <w:lang w:eastAsia="ru-RU"/>
        </w:rPr>
        <w:t> 3. </w:t>
      </w:r>
      <w:r w:rsidRPr="004A586B">
        <w:rPr>
          <w:rFonts w:ascii="Times New Roman" w:hAnsi="Times New Roman"/>
          <w:sz w:val="28"/>
          <w:szCs w:val="28"/>
          <w:lang w:eastAsia="ru-RU"/>
        </w:rPr>
        <w:t>Опубликовать  настоящее решение путем размещения на информационных стендах, официальном сайте Бурундуковского сельского поселения Кайбицкого муниципального района Республики Татарстан и на официальном портале правовой информации Республики Татарстан.</w:t>
      </w:r>
    </w:p>
    <w:p w:rsidR="00683A70" w:rsidRPr="004A586B" w:rsidRDefault="00683A70" w:rsidP="004A586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4A586B">
        <w:rPr>
          <w:rFonts w:ascii="Times New Roman" w:hAnsi="Times New Roman"/>
          <w:color w:val="000000"/>
          <w:sz w:val="28"/>
          <w:szCs w:val="28"/>
          <w:lang w:eastAsia="ru-RU"/>
        </w:rPr>
        <w:t>4. Направить настоящее решение для включения в регистр муниципальных нормативных правовых актов Республики Татарстан.</w:t>
      </w:r>
    </w:p>
    <w:p w:rsidR="00683A70" w:rsidRPr="004A586B" w:rsidRDefault="00683A70" w:rsidP="009E1C75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4A586B">
        <w:rPr>
          <w:rFonts w:ascii="Times New Roman" w:hAnsi="Times New Roman"/>
          <w:color w:val="000000"/>
          <w:sz w:val="28"/>
          <w:szCs w:val="28"/>
          <w:lang w:eastAsia="ru-RU"/>
        </w:rPr>
        <w:t>Председательствующий на сходе граждан,</w:t>
      </w:r>
    </w:p>
    <w:p w:rsidR="00683A70" w:rsidRPr="004A586B" w:rsidRDefault="00683A70" w:rsidP="004A58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A586B">
        <w:rPr>
          <w:rFonts w:ascii="Times New Roman" w:hAnsi="Times New Roman"/>
          <w:sz w:val="28"/>
          <w:szCs w:val="28"/>
          <w:lang w:eastAsia="ru-RU"/>
        </w:rPr>
        <w:t xml:space="preserve">        Заместитель Главы</w:t>
      </w:r>
    </w:p>
    <w:p w:rsidR="00683A70" w:rsidRPr="004A586B" w:rsidRDefault="00683A70" w:rsidP="004A58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A586B">
        <w:rPr>
          <w:rFonts w:ascii="Times New Roman" w:hAnsi="Times New Roman"/>
          <w:sz w:val="28"/>
          <w:szCs w:val="28"/>
          <w:lang w:eastAsia="ru-RU"/>
        </w:rPr>
        <w:t xml:space="preserve">        Бурундуковского сельского поселения</w:t>
      </w:r>
    </w:p>
    <w:p w:rsidR="00683A70" w:rsidRPr="004A586B" w:rsidRDefault="00683A70" w:rsidP="004A58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A586B">
        <w:rPr>
          <w:rFonts w:ascii="Times New Roman" w:hAnsi="Times New Roman"/>
          <w:sz w:val="28"/>
          <w:szCs w:val="28"/>
          <w:lang w:eastAsia="ru-RU"/>
        </w:rPr>
        <w:t xml:space="preserve">        Кайбицкого муниципального района </w:t>
      </w:r>
    </w:p>
    <w:p w:rsidR="00683A70" w:rsidRPr="004A586B" w:rsidRDefault="00683A70" w:rsidP="004A58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A586B">
        <w:rPr>
          <w:rFonts w:ascii="Times New Roman" w:hAnsi="Times New Roman"/>
          <w:sz w:val="28"/>
          <w:szCs w:val="28"/>
          <w:lang w:eastAsia="ru-RU"/>
        </w:rPr>
        <w:t xml:space="preserve">        Республики Татарстан                                                         Р.Р.Нигмятзянова</w:t>
      </w:r>
    </w:p>
    <w:p w:rsidR="00683A70" w:rsidRPr="004A586B" w:rsidRDefault="00683A70" w:rsidP="004A5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3A70" w:rsidRDefault="00683A70"/>
    <w:sectPr w:rsidR="00683A70" w:rsidSect="002B14B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F82"/>
    <w:rsid w:val="00070E30"/>
    <w:rsid w:val="00113F82"/>
    <w:rsid w:val="002B14B9"/>
    <w:rsid w:val="004A586B"/>
    <w:rsid w:val="00683A70"/>
    <w:rsid w:val="009E1C75"/>
    <w:rsid w:val="00C861F0"/>
    <w:rsid w:val="00F6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14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</Pages>
  <Words>728</Words>
  <Characters>4153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Рамиля</dc:creator>
  <cp:keywords/>
  <dc:description/>
  <cp:lastModifiedBy>Рифат</cp:lastModifiedBy>
  <cp:revision>3</cp:revision>
  <dcterms:created xsi:type="dcterms:W3CDTF">2019-10-31T11:52:00Z</dcterms:created>
  <dcterms:modified xsi:type="dcterms:W3CDTF">2019-10-31T12:15:00Z</dcterms:modified>
</cp:coreProperties>
</file>